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45" w:rsidRPr="00F50AAD" w:rsidRDefault="000E1645" w:rsidP="00F50AA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0E1645" w:rsidRDefault="000E1645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07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645" w:rsidRPr="00527007" w:rsidRDefault="000E1645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07">
        <w:rPr>
          <w:rFonts w:ascii="Times New Roman" w:hAnsi="Times New Roman" w:cs="Times New Roman"/>
          <w:b/>
          <w:sz w:val="24"/>
          <w:szCs w:val="24"/>
        </w:rPr>
        <w:t xml:space="preserve">для опроса получателей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Pr="00527007">
        <w:rPr>
          <w:rFonts w:ascii="Times New Roman" w:hAnsi="Times New Roman" w:cs="Times New Roman"/>
          <w:b/>
          <w:sz w:val="24"/>
          <w:szCs w:val="24"/>
        </w:rPr>
        <w:t>услуг о качестве условий оказания</w:t>
      </w:r>
    </w:p>
    <w:p w:rsidR="000E1645" w:rsidRPr="00527007" w:rsidRDefault="000E1645" w:rsidP="005270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Pr="00527007">
        <w:rPr>
          <w:rFonts w:ascii="Times New Roman" w:hAnsi="Times New Roman" w:cs="Times New Roman"/>
          <w:b/>
          <w:sz w:val="24"/>
          <w:szCs w:val="24"/>
        </w:rPr>
        <w:t>услуг организациями социально</w:t>
      </w:r>
      <w:r>
        <w:rPr>
          <w:rFonts w:ascii="Times New Roman" w:hAnsi="Times New Roman" w:cs="Times New Roman"/>
          <w:b/>
          <w:sz w:val="24"/>
          <w:szCs w:val="24"/>
        </w:rPr>
        <w:t>го обслуживания</w:t>
      </w:r>
    </w:p>
    <w:p w:rsidR="000E1645" w:rsidRPr="00F50AAD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E1645" w:rsidRPr="0002009A" w:rsidRDefault="000E1645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9A">
        <w:rPr>
          <w:rFonts w:ascii="Times New Roman" w:hAnsi="Times New Roman" w:cs="Times New Roman"/>
          <w:b/>
          <w:sz w:val="24"/>
          <w:szCs w:val="24"/>
        </w:rPr>
        <w:t>Уважаемый участник опроса!</w:t>
      </w:r>
    </w:p>
    <w:p w:rsidR="000E1645" w:rsidRPr="00F50AAD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E1645" w:rsidRPr="0002009A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оказания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02009A">
        <w:rPr>
          <w:rFonts w:ascii="Times New Roman" w:hAnsi="Times New Roman" w:cs="Times New Roman"/>
          <w:sz w:val="24"/>
          <w:szCs w:val="24"/>
        </w:rPr>
        <w:t xml:space="preserve"> услуг организациями социального обслуживания.</w:t>
      </w:r>
    </w:p>
    <w:p w:rsidR="000E1645" w:rsidRPr="0002009A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 xml:space="preserve">Пожалуйста, ответьте на вопросы анкеты. Ваше мнение позволит улучшить работу организаций социального  обслуживания и повысить качество оказания </w:t>
      </w:r>
      <w:r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02009A">
        <w:rPr>
          <w:rFonts w:ascii="Times New Roman" w:hAnsi="Times New Roman" w:cs="Times New Roman"/>
          <w:sz w:val="24"/>
          <w:szCs w:val="24"/>
        </w:rPr>
        <w:t>услуг гражданам.</w:t>
      </w:r>
    </w:p>
    <w:p w:rsidR="000E1645" w:rsidRPr="0002009A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0E1645" w:rsidRPr="0002009A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 xml:space="preserve">Конфиденциальность высказанного Вами мнения о качестве условий оказания </w:t>
      </w:r>
      <w:r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02009A">
        <w:rPr>
          <w:rFonts w:ascii="Times New Roman" w:hAnsi="Times New Roman" w:cs="Times New Roman"/>
          <w:sz w:val="24"/>
          <w:szCs w:val="24"/>
        </w:rPr>
        <w:t>услуг организациями социального обслуживания гарантируется.</w:t>
      </w:r>
    </w:p>
    <w:p w:rsidR="000E1645" w:rsidRPr="00382E47" w:rsidRDefault="000E1645" w:rsidP="000200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E1645" w:rsidRPr="00E4043E" w:rsidRDefault="000E1645" w:rsidP="000659A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0E1645" w:rsidRDefault="000E1645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57.9pt;margin-top:-.35pt;width:10.5pt;height:11.25pt;z-index:251658240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02009A" w:rsidRDefault="000E1645" w:rsidP="00087CC5">
      <w:pPr>
        <w:pStyle w:val="ConsPlusNormal"/>
        <w:tabs>
          <w:tab w:val="left" w:pos="1134"/>
        </w:tabs>
        <w:ind w:left="1418" w:firstLine="283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E1645" w:rsidRDefault="000E1645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57.9pt;margin-top:1.6pt;width:10.5pt;height:11.25pt;z-index:251659264"/>
        </w:pict>
      </w:r>
      <w:r w:rsidRPr="00527007">
        <w:rPr>
          <w:rFonts w:ascii="Times New Roman" w:hAnsi="Times New Roman" w:cs="Times New Roman"/>
          <w:sz w:val="24"/>
          <w:szCs w:val="24"/>
        </w:rPr>
        <w:t xml:space="preserve">Нет </w:t>
      </w:r>
      <w:r w:rsidRPr="00087CC5">
        <w:rPr>
          <w:rFonts w:ascii="Times New Roman" w:hAnsi="Times New Roman" w:cs="Times New Roman"/>
          <w:sz w:val="24"/>
          <w:szCs w:val="24"/>
        </w:rPr>
        <w:t xml:space="preserve">(переход к </w:t>
      </w:r>
      <w:hyperlink w:anchor="P87" w:history="1">
        <w:r w:rsidRPr="00087CC5">
          <w:rPr>
            <w:rFonts w:ascii="Times New Roman" w:hAnsi="Times New Roman" w:cs="Times New Roman"/>
            <w:color w:val="0000FF"/>
            <w:sz w:val="24"/>
            <w:szCs w:val="24"/>
          </w:rPr>
          <w:t>вопросу 3</w:t>
        </w:r>
      </w:hyperlink>
      <w:r w:rsidRPr="00087CC5">
        <w:rPr>
          <w:rFonts w:ascii="Times New Roman" w:hAnsi="Times New Roman" w:cs="Times New Roman"/>
          <w:sz w:val="24"/>
          <w:szCs w:val="24"/>
        </w:rPr>
        <w:t>)</w:t>
      </w:r>
    </w:p>
    <w:p w:rsidR="000E1645" w:rsidRPr="000659A4" w:rsidRDefault="000E1645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0E1645" w:rsidRPr="00E4043E" w:rsidRDefault="000E1645" w:rsidP="000659A4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0E1645" w:rsidRDefault="000E1645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left:0;text-align:left;margin-left:57.9pt;margin-top:.8pt;width:10.5pt;height:11.25pt;z-index:251660288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02009A" w:rsidRDefault="000E1645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Default="000E1645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left:0;text-align:left;margin-left:57.9pt;margin-top:1.25pt;width:10.5pt;height:11.25pt;z-index:251661312"/>
        </w:pict>
      </w: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E1645" w:rsidRPr="000659A4" w:rsidRDefault="000E1645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0E1645" w:rsidRPr="00E4043E" w:rsidRDefault="000E1645" w:rsidP="000659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" w:name="P87"/>
      <w:bookmarkEnd w:id="1"/>
      <w:r w:rsidRPr="00E4043E">
        <w:rPr>
          <w:rFonts w:ascii="Times New Roman" w:hAnsi="Times New Roman" w:cs="Times New Roman"/>
          <w:b/>
          <w:sz w:val="23"/>
          <w:szCs w:val="23"/>
        </w:rPr>
        <w:t>3. Пользовались ли Вы официальным сайтом организации, чтобы получить информацию о ее деятельности?</w:t>
      </w:r>
    </w:p>
    <w:p w:rsidR="000E1645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left:0;text-align:left;margin-left:57.9pt;margin-top:.7pt;width:10.5pt;height:11.25pt;z-index:251662336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02009A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left:0;text-align:left;margin-left:57.9pt;margin-top:1.85pt;width:10.5pt;height:11.25pt;z-index:251663360"/>
        </w:pict>
      </w:r>
      <w:r w:rsidRPr="00527007">
        <w:rPr>
          <w:rFonts w:ascii="Times New Roman" w:hAnsi="Times New Roman" w:cs="Times New Roman"/>
          <w:sz w:val="24"/>
          <w:szCs w:val="24"/>
        </w:rPr>
        <w:t xml:space="preserve">Нет </w:t>
      </w:r>
      <w:r w:rsidRPr="00087CC5">
        <w:rPr>
          <w:rFonts w:ascii="Times New Roman" w:hAnsi="Times New Roman" w:cs="Times New Roman"/>
          <w:sz w:val="24"/>
          <w:szCs w:val="24"/>
        </w:rPr>
        <w:t xml:space="preserve">(переход к </w:t>
      </w:r>
      <w:hyperlink w:anchor="P93" w:history="1">
        <w:r w:rsidRPr="00087CC5">
          <w:rPr>
            <w:rFonts w:ascii="Times New Roman" w:hAnsi="Times New Roman" w:cs="Times New Roman"/>
            <w:color w:val="0000FF"/>
            <w:sz w:val="24"/>
            <w:szCs w:val="24"/>
          </w:rPr>
          <w:t>вопросу 5</w:t>
        </w:r>
      </w:hyperlink>
      <w:r w:rsidRPr="00087CC5">
        <w:rPr>
          <w:rFonts w:ascii="Times New Roman" w:hAnsi="Times New Roman" w:cs="Times New Roman"/>
          <w:sz w:val="24"/>
          <w:szCs w:val="24"/>
        </w:rPr>
        <w:t>)</w:t>
      </w:r>
    </w:p>
    <w:p w:rsidR="000E1645" w:rsidRPr="005E43FB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0E1645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2" style="position:absolute;left:0;text-align:left;margin-left:57.9pt;margin-top:1.4pt;width:10.5pt;height:11.25pt;z-index:251664384"/>
        </w:pict>
      </w:r>
      <w:r w:rsidRPr="0002009A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087CC5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3" style="position:absolute;left:0;text-align:left;margin-left:57.9pt;margin-top:3.75pt;width:10.5pt;height:11.25pt;z-index:251665408"/>
        </w:pict>
      </w: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E1645" w:rsidRPr="000659A4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" w:name="P93"/>
      <w:bookmarkEnd w:id="2"/>
      <w:r w:rsidRPr="00E4043E">
        <w:rPr>
          <w:rFonts w:ascii="Times New Roman" w:hAnsi="Times New Roman" w:cs="Times New Roman"/>
          <w:b/>
          <w:sz w:val="23"/>
          <w:szCs w:val="23"/>
        </w:rPr>
        <w:t xml:space="preserve">5. Своевременно ли Вам была предоставлена </w:t>
      </w:r>
      <w:r>
        <w:rPr>
          <w:rFonts w:ascii="Times New Roman" w:hAnsi="Times New Roman" w:cs="Times New Roman"/>
          <w:b/>
          <w:sz w:val="23"/>
          <w:szCs w:val="23"/>
        </w:rPr>
        <w:t xml:space="preserve">социальная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</w:t>
      </w:r>
    </w:p>
    <w:p w:rsidR="000E1645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left:0;text-align:left;margin-left:57.9pt;margin-top:1.05pt;width:10.5pt;height:11.25pt;z-index:251666432"/>
        </w:pict>
      </w:r>
      <w:r w:rsidRPr="00527007">
        <w:rPr>
          <w:rFonts w:ascii="Times New Roman" w:hAnsi="Times New Roman" w:cs="Times New Roman"/>
          <w:sz w:val="24"/>
          <w:szCs w:val="24"/>
        </w:rPr>
        <w:t>Да (услуга предоставлена своевременно или ранее установленного срока)</w:t>
      </w:r>
    </w:p>
    <w:p w:rsidR="000E1645" w:rsidRPr="00087CC5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left:0;text-align:left;margin-left:57.9pt;margin-top:1.15pt;width:10.5pt;height:11.25pt;z-index:251667456"/>
        </w:pict>
      </w:r>
      <w:r w:rsidRPr="00527007">
        <w:rPr>
          <w:rFonts w:ascii="Times New Roman" w:hAnsi="Times New Roman" w:cs="Times New Roman"/>
          <w:sz w:val="24"/>
          <w:szCs w:val="24"/>
        </w:rPr>
        <w:t>Нет (услуга предоставлена с опозданием)</w:t>
      </w:r>
    </w:p>
    <w:p w:rsidR="000E1645" w:rsidRPr="000659A4" w:rsidRDefault="000E1645" w:rsidP="00087CC5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6. Удовлетворены ли Вы комфортностью условий предоставления </w:t>
      </w:r>
      <w:r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 в организации (наличие комфортной зоны отдыха (ожидания); наличие и понятность навигации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социальной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услуги (по телефону,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на официальном сайте организации, посредством Единого портала государственных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и муниципальных услуг, при личном посещении в регистратуре или у специалиста организации)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и прочие условия)?</w:t>
      </w:r>
    </w:p>
    <w:p w:rsidR="000E1645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left:0;text-align:left;margin-left:57.9pt;margin-top:.4pt;width:10.5pt;height:11.25pt;z-index:251668480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087CC5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left:0;text-align:left;margin-left:57.9pt;margin-top:1.95pt;width:10.5pt;height:11.25pt;z-index:251669504"/>
        </w:pict>
      </w: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E1645" w:rsidRPr="000659A4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0E1645" w:rsidRPr="00E4043E" w:rsidRDefault="000E1645" w:rsidP="000659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7. Имеете ли Вы (или лицо, представителем которого Вы являетесь) установленную группу инвалидности?</w:t>
      </w:r>
    </w:p>
    <w:p w:rsidR="000E1645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8" style="position:absolute;left:0;text-align:left;margin-left:57.9pt;margin-top:1.8pt;width:10.5pt;height:11.25pt;z-index:251670528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087CC5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4"/>
          <w:szCs w:val="4"/>
        </w:rPr>
      </w:pPr>
    </w:p>
    <w:p w:rsidR="000E1645" w:rsidRPr="00087CC5" w:rsidRDefault="000E1645" w:rsidP="000659A4">
      <w:pPr>
        <w:pStyle w:val="ConsPlusNormal"/>
        <w:tabs>
          <w:tab w:val="left" w:pos="1418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rect id="_x0000_s1039" style="position:absolute;left:0;text-align:left;margin-left:57.9pt;margin-top:.7pt;width:10.5pt;height:11.25pt;z-index:251671552"/>
        </w:pict>
      </w:r>
    </w:p>
    <w:p w:rsidR="000E1645" w:rsidRPr="00E4043E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 w:rsidRPr="00E4043E">
        <w:rPr>
          <w:rFonts w:ascii="Times New Roman" w:hAnsi="Times New Roman" w:cs="Times New Roman"/>
          <w:sz w:val="23"/>
          <w:szCs w:val="23"/>
        </w:rPr>
        <w:t xml:space="preserve">Нет (переход к </w:t>
      </w:r>
      <w:hyperlink w:anchor="P108" w:history="1">
        <w:r w:rsidRPr="00E4043E">
          <w:rPr>
            <w:rFonts w:ascii="Times New Roman" w:hAnsi="Times New Roman" w:cs="Times New Roman"/>
            <w:color w:val="0000FF"/>
            <w:sz w:val="23"/>
            <w:szCs w:val="23"/>
          </w:rPr>
          <w:t>вопросу 9</w:t>
        </w:r>
      </w:hyperlink>
      <w:r w:rsidRPr="00E4043E">
        <w:rPr>
          <w:rFonts w:ascii="Times New Roman" w:hAnsi="Times New Roman" w:cs="Times New Roman"/>
          <w:sz w:val="23"/>
          <w:szCs w:val="23"/>
        </w:rPr>
        <w:t>)</w:t>
      </w:r>
    </w:p>
    <w:p w:rsidR="000E1645" w:rsidRPr="00E4043E" w:rsidRDefault="000E1645" w:rsidP="00087C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8. Удовлетворены ли Вы доступностью предоставления</w:t>
      </w:r>
      <w:r>
        <w:rPr>
          <w:rFonts w:ascii="Times New Roman" w:hAnsi="Times New Roman" w:cs="Times New Roman"/>
          <w:b/>
          <w:sz w:val="23"/>
          <w:szCs w:val="23"/>
        </w:rPr>
        <w:t xml:space="preserve"> 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 для инвалидов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в организации?</w:t>
      </w:r>
    </w:p>
    <w:p w:rsidR="000E1645" w:rsidRPr="00527007" w:rsidRDefault="000E1645" w:rsidP="000659A4">
      <w:pPr>
        <w:pStyle w:val="ConsPlusNormal"/>
        <w:tabs>
          <w:tab w:val="left" w:pos="1276"/>
          <w:tab w:val="left" w:pos="1418"/>
        </w:tabs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0" style="position:absolute;left:0;text-align:left;margin-left:57.9pt;margin-top:-.3pt;width:10.5pt;height:11.25pt;z-index:251672576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Default="000E1645" w:rsidP="000659A4">
      <w:pPr>
        <w:pStyle w:val="ConsPlusNormal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1" style="position:absolute;left:0;text-align:left;margin-left:57.9pt;margin-top:1.65pt;width:10.5pt;height:11.25pt;z-index:251673600"/>
        </w:pict>
      </w: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P108"/>
      <w:bookmarkEnd w:id="3"/>
      <w:r w:rsidRPr="00E4043E">
        <w:rPr>
          <w:rFonts w:ascii="Times New Roman" w:hAnsi="Times New Roman" w:cs="Times New Roman"/>
          <w:b/>
          <w:sz w:val="23"/>
          <w:szCs w:val="23"/>
        </w:rPr>
        <w:t xml:space="preserve">9. Удовлетворены ли Вы доброжелательностью и вежливостью работников организации, обеспечивающих первичный контакт с посетителями и информирование об </w:t>
      </w:r>
      <w:r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0E1645" w:rsidRDefault="000E1645" w:rsidP="00E4043E">
      <w:pPr>
        <w:pStyle w:val="ConsPlusNormal"/>
        <w:tabs>
          <w:tab w:val="left" w:pos="1276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left:0;text-align:left;margin-left:56.4pt;margin-top:.9pt;width:10.5pt;height:11.25pt;z-index:251674624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0659A4" w:rsidRDefault="000E1645" w:rsidP="000659A4">
      <w:pPr>
        <w:pStyle w:val="ConsPlusNormal"/>
        <w:tabs>
          <w:tab w:val="left" w:pos="1701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Pr="00527007" w:rsidRDefault="000E1645" w:rsidP="00E4043E">
      <w:pPr>
        <w:pStyle w:val="ConsPlusNormal"/>
        <w:tabs>
          <w:tab w:val="left" w:pos="1418"/>
          <w:tab w:val="left" w:pos="170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3" style="position:absolute;left:0;text-align:left;margin-left:56.4pt;margin-top:1.65pt;width:10.5pt;height:11.25pt;z-index:251675648"/>
        </w:pict>
      </w: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</w:t>
      </w:r>
      <w:r>
        <w:rPr>
          <w:rFonts w:ascii="Times New Roman" w:hAnsi="Times New Roman" w:cs="Times New Roman"/>
          <w:b/>
          <w:sz w:val="23"/>
          <w:szCs w:val="23"/>
        </w:rPr>
        <w:t xml:space="preserve">социальной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0E1645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4" style="position:absolute;left:0;text-align:left;margin-left:56.4pt;margin-top:1.65pt;width:10.5pt;height:11.25pt;z-index:251676672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0659A4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rect id="_x0000_s1045" style="position:absolute;left:0;text-align:left;margin-left:56.4pt;margin-top:3.6pt;width:10.5pt;height:11.25pt;z-index:251677696"/>
        </w:pict>
      </w:r>
    </w:p>
    <w:p w:rsidR="000E1645" w:rsidRPr="00527007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noProof/>
        </w:rPr>
        <w:pict>
          <v:rect id="_x0000_s1046" style="position:absolute;left:0;text-align:left;margin-left:56.4pt;margin-top:54.7pt;width:10.5pt;height:11.25pt;z-index:251678720"/>
        </w:pic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11. Пользовались ли Вы какими-либо дистанционными способами взаимодействия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0E1645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0659A4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7" style="position:absolute;left:0;text-align:left;margin-left:56.4pt;margin-top:.3pt;width:10.5pt;height:11.25pt;z-index:251679744"/>
        </w:pict>
      </w:r>
      <w:r w:rsidRPr="00527007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hyperlink w:anchor="P120" w:history="1">
        <w:r w:rsidRPr="00527007">
          <w:rPr>
            <w:rFonts w:ascii="Times New Roman" w:hAnsi="Times New Roman" w:cs="Times New Roman"/>
            <w:color w:val="0000FF"/>
            <w:sz w:val="24"/>
            <w:szCs w:val="24"/>
          </w:rPr>
          <w:t>вопросу 13</w:t>
        </w:r>
      </w:hyperlink>
      <w:r w:rsidRPr="00527007">
        <w:rPr>
          <w:rFonts w:ascii="Times New Roman" w:hAnsi="Times New Roman" w:cs="Times New Roman"/>
          <w:sz w:val="24"/>
          <w:szCs w:val="24"/>
        </w:rPr>
        <w:t>)</w:t>
      </w:r>
    </w:p>
    <w:p w:rsidR="000E1645" w:rsidRPr="00382E47" w:rsidRDefault="000E1645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12. Удовлетворены ли Вы доброжелательностью и вежливостью работников организации,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 с которыми взаимодействовали в дистанционной форме (по телефону, по электронной почте,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с помощью электронных сервисов (для подачи электронного обращения (жалобы, предложения), получения консультации по оказываемым </w:t>
      </w:r>
      <w:r>
        <w:rPr>
          <w:rFonts w:ascii="Times New Roman" w:hAnsi="Times New Roman" w:cs="Times New Roman"/>
          <w:b/>
          <w:sz w:val="23"/>
          <w:szCs w:val="23"/>
        </w:rPr>
        <w:t xml:space="preserve">социальным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услугам) и в прочих дистанционных формах)?</w:t>
      </w:r>
    </w:p>
    <w:p w:rsidR="000E1645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8" style="position:absolute;left:0;text-align:left;margin-left:57.9pt;margin-top:.7pt;width:10.5pt;height:11.25pt;z-index:251680768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E4043E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9" style="position:absolute;left:0;text-align:left;margin-left:57.9pt;margin-top:2.65pt;width:10.5pt;height:11.25pt;z-index:251681792"/>
        </w:pict>
      </w: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E1645" w:rsidRPr="00E4043E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4" w:name="P120"/>
      <w:bookmarkEnd w:id="4"/>
      <w:r w:rsidRPr="00E4043E">
        <w:rPr>
          <w:rFonts w:ascii="Times New Roman" w:hAnsi="Times New Roman" w:cs="Times New Roman"/>
          <w:b/>
          <w:sz w:val="23"/>
          <w:szCs w:val="23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0E1645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0" style="position:absolute;left:0;text-align:left;margin-left:57.9pt;margin-top:.8pt;width:10.5pt;height:11.25pt;z-index:251682816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E4043E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Pr="00E4043E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1" style="position:absolute;left:0;text-align:left;margin-left:57.9pt;margin-top:2.75pt;width:10.5pt;height:11.25pt;z-index:251683840"/>
        </w:pict>
      </w: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14. Удовлетворены ли Вы организационными условиями предоставления </w:t>
      </w:r>
      <w:r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0E1645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2" style="position:absolute;left:0;text-align:left;margin-left:59.4pt;margin-top:3.1pt;width:10.5pt;height:11.25pt;z-index:251684864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E4043E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rect id="_x0000_s1053" style="position:absolute;left:0;text-align:left;margin-left:59.4pt;margin-top:3.85pt;width:10.5pt;height:11.25pt;z-index:251685888"/>
        </w:pict>
      </w:r>
    </w:p>
    <w:p w:rsidR="000E1645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E1645" w:rsidRPr="000B6196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15. Удовлетворены ли Вы в целом условиями оказания </w:t>
      </w:r>
      <w:r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в организации?</w:t>
      </w:r>
    </w:p>
    <w:p w:rsidR="000E1645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4" style="position:absolute;left:0;text-align:left;margin-left:59.4pt;margin-top:3.35pt;width:10.5pt;height:11.25pt;z-index:251686912"/>
        </w:pict>
      </w: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E1645" w:rsidRPr="00E4043E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pict>
          <v:rect id="_x0000_s1055" style="position:absolute;left:0;text-align:left;margin-left:59.4pt;margin-top:4.1pt;width:10.5pt;height:11.25pt;z-index:251687936"/>
        </w:pict>
      </w:r>
    </w:p>
    <w:p w:rsidR="000E1645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E1645" w:rsidRPr="000B6196" w:rsidRDefault="000E1645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0E1645" w:rsidRPr="00382E47" w:rsidRDefault="000E1645" w:rsidP="00382E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16. Ваши предложения по улучшению условий оказания </w:t>
      </w:r>
      <w:r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в данной организации:</w:t>
      </w:r>
      <w:r w:rsidRPr="0052700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</w:t>
      </w:r>
    </w:p>
    <w:p w:rsidR="000E1645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Сообщите, пожалуйста, некоторые сведения о себе:</w:t>
      </w:r>
    </w:p>
    <w:p w:rsidR="000E1645" w:rsidRPr="000B6196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17. Ваш пол</w:t>
      </w:r>
    </w:p>
    <w:p w:rsidR="000E1645" w:rsidRDefault="000E1645" w:rsidP="003C46CD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pict>
          <v:rect id="_x0000_s1056" style="position:absolute;left:0;text-align:left;margin-left:56.4pt;margin-top:2.45pt;width:10.5pt;height:11.25pt;z-index:251688960"/>
        </w:pict>
      </w:r>
      <w:r w:rsidRPr="00E4043E">
        <w:rPr>
          <w:rFonts w:ascii="Times New Roman" w:hAnsi="Times New Roman" w:cs="Times New Roman"/>
          <w:sz w:val="23"/>
          <w:szCs w:val="23"/>
        </w:rPr>
        <w:t>Мужской</w:t>
      </w:r>
    </w:p>
    <w:p w:rsidR="000E1645" w:rsidRPr="003C46CD" w:rsidRDefault="000E1645" w:rsidP="003C46CD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rect id="_x0000_s1057" style="position:absolute;left:0;text-align:left;margin-left:56.4pt;margin-top:3.2pt;width:10.5pt;height:11.25pt;z-index:251689984"/>
        </w:pict>
      </w:r>
    </w:p>
    <w:p w:rsidR="000E1645" w:rsidRDefault="000E1645" w:rsidP="003C46CD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 w:rsidRPr="00E4043E">
        <w:rPr>
          <w:rFonts w:ascii="Times New Roman" w:hAnsi="Times New Roman" w:cs="Times New Roman"/>
          <w:sz w:val="23"/>
          <w:szCs w:val="23"/>
        </w:rPr>
        <w:t>Женский</w:t>
      </w:r>
    </w:p>
    <w:p w:rsidR="000E1645" w:rsidRPr="000B6196" w:rsidRDefault="000E1645" w:rsidP="003C46CD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0E1645" w:rsidRPr="00E4043E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18. Ваш возраст __________ (укажите сколько Вам полных лет)</w:t>
      </w:r>
    </w:p>
    <w:p w:rsidR="000E1645" w:rsidRPr="000B6196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E1645" w:rsidRDefault="000E1645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CD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0E1645" w:rsidRPr="003C46CD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E1645" w:rsidRPr="00382E47" w:rsidRDefault="000E1645" w:rsidP="0052700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382E47">
        <w:rPr>
          <w:rFonts w:ascii="Times New Roman" w:hAnsi="Times New Roman" w:cs="Times New Roman"/>
          <w:sz w:val="20"/>
        </w:rPr>
        <w:t>Заполняется организатором опроса или анкетером.</w:t>
      </w:r>
    </w:p>
    <w:p w:rsidR="000E1645" w:rsidRPr="003C46CD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E1645" w:rsidRPr="00527007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1. Название населенного пункта, в котором проведен опрос (напишите)</w:t>
      </w:r>
    </w:p>
    <w:p w:rsidR="000E1645" w:rsidRPr="00527007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_________</w:t>
      </w:r>
    </w:p>
    <w:p w:rsidR="000E1645" w:rsidRPr="00527007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2. Полное название организации социальной сферы, в которой проведен опрос получателей услуг (напишите)</w:t>
      </w:r>
    </w:p>
    <w:p w:rsidR="000E1645" w:rsidRPr="00527007" w:rsidRDefault="000E1645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</w:t>
      </w:r>
    </w:p>
    <w:sectPr w:rsidR="000E1645" w:rsidRPr="00527007" w:rsidSect="00F50AAD">
      <w:headerReference w:type="default" r:id="rId7"/>
      <w:pgSz w:w="11906" w:h="16838"/>
      <w:pgMar w:top="567" w:right="567" w:bottom="426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45" w:rsidRPr="00BF5E15" w:rsidRDefault="000E1645" w:rsidP="00087CC5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0E1645" w:rsidRPr="00BF5E15" w:rsidRDefault="000E1645" w:rsidP="00087CC5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45" w:rsidRPr="00BF5E15" w:rsidRDefault="000E1645" w:rsidP="00087CC5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0E1645" w:rsidRPr="00BF5E15" w:rsidRDefault="000E1645" w:rsidP="00087CC5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45" w:rsidRPr="00087CC5" w:rsidRDefault="000E1645">
    <w:pPr>
      <w:pStyle w:val="Header"/>
      <w:jc w:val="center"/>
      <w:rPr>
        <w:rFonts w:ascii="Times New Roman" w:hAnsi="Times New Roman"/>
      </w:rPr>
    </w:pPr>
    <w:r w:rsidRPr="00087CC5">
      <w:rPr>
        <w:rFonts w:ascii="Times New Roman" w:hAnsi="Times New Roman"/>
      </w:rPr>
      <w:fldChar w:fldCharType="begin"/>
    </w:r>
    <w:r w:rsidRPr="00087CC5">
      <w:rPr>
        <w:rFonts w:ascii="Times New Roman" w:hAnsi="Times New Roman"/>
      </w:rPr>
      <w:instrText xml:space="preserve"> PAGE   \* MERGEFORMAT </w:instrText>
    </w:r>
    <w:r w:rsidRPr="00087CC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87CC5">
      <w:rPr>
        <w:rFonts w:ascii="Times New Roman" w:hAnsi="Times New Roman"/>
      </w:rPr>
      <w:fldChar w:fldCharType="end"/>
    </w:r>
  </w:p>
  <w:p w:rsidR="000E1645" w:rsidRDefault="000E1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67F9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DA6265C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07"/>
    <w:rsid w:val="0002009A"/>
    <w:rsid w:val="000659A4"/>
    <w:rsid w:val="00087CC5"/>
    <w:rsid w:val="000B6196"/>
    <w:rsid w:val="000D1802"/>
    <w:rsid w:val="000E1645"/>
    <w:rsid w:val="00124624"/>
    <w:rsid w:val="00223634"/>
    <w:rsid w:val="002C21CF"/>
    <w:rsid w:val="002D08B6"/>
    <w:rsid w:val="00382E47"/>
    <w:rsid w:val="00396C36"/>
    <w:rsid w:val="003C46CD"/>
    <w:rsid w:val="0040602E"/>
    <w:rsid w:val="00466A9E"/>
    <w:rsid w:val="00527007"/>
    <w:rsid w:val="005474DA"/>
    <w:rsid w:val="005A006A"/>
    <w:rsid w:val="005E43FB"/>
    <w:rsid w:val="00760B05"/>
    <w:rsid w:val="00796C07"/>
    <w:rsid w:val="00927F71"/>
    <w:rsid w:val="00B628D5"/>
    <w:rsid w:val="00BF5E15"/>
    <w:rsid w:val="00C22116"/>
    <w:rsid w:val="00C54F42"/>
    <w:rsid w:val="00C609EE"/>
    <w:rsid w:val="00CD0846"/>
    <w:rsid w:val="00CF6A39"/>
    <w:rsid w:val="00DC331C"/>
    <w:rsid w:val="00E402B6"/>
    <w:rsid w:val="00E4043E"/>
    <w:rsid w:val="00F07D13"/>
    <w:rsid w:val="00F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700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2700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270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0200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7C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C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902</Words>
  <Characters>5146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user</dc:creator>
  <cp:keywords/>
  <dc:description/>
  <cp:lastModifiedBy>Microsoft Office</cp:lastModifiedBy>
  <cp:revision>2</cp:revision>
  <cp:lastPrinted>2018-12-06T13:30:00Z</cp:lastPrinted>
  <dcterms:created xsi:type="dcterms:W3CDTF">2019-11-01T10:53:00Z</dcterms:created>
  <dcterms:modified xsi:type="dcterms:W3CDTF">2019-11-01T10:53:00Z</dcterms:modified>
</cp:coreProperties>
</file>